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1A78" w14:textId="5A170301" w:rsidR="001279BB" w:rsidRPr="001279BB" w:rsidRDefault="007D563E" w:rsidP="00DA0470">
      <w:pPr>
        <w:pStyle w:val="NormalWeb"/>
        <w:shd w:val="clear" w:color="auto" w:fill="FFFFFF"/>
        <w:spacing w:before="0" w:beforeAutospacing="0" w:after="336" w:afterAutospacing="0"/>
        <w:rPr>
          <w:rFonts w:ascii="Arial" w:hAnsi="Arial" w:cs="Arial"/>
          <w:b/>
          <w:sz w:val="22"/>
          <w:szCs w:val="22"/>
        </w:rPr>
      </w:pPr>
      <w:r>
        <w:rPr>
          <w:noProof/>
        </w:rPr>
        <w:drawing>
          <wp:anchor distT="0" distB="0" distL="114300" distR="114300" simplePos="0" relativeHeight="251657728" behindDoc="0" locked="0" layoutInCell="1" allowOverlap="1" wp14:anchorId="778131AE" wp14:editId="796CB2DF">
            <wp:simplePos x="0" y="0"/>
            <wp:positionH relativeFrom="column">
              <wp:posOffset>4841875</wp:posOffset>
            </wp:positionH>
            <wp:positionV relativeFrom="paragraph">
              <wp:posOffset>23495</wp:posOffset>
            </wp:positionV>
            <wp:extent cx="1410335" cy="21329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335" cy="2132965"/>
                    </a:xfrm>
                    <a:prstGeom prst="rect">
                      <a:avLst/>
                    </a:prstGeom>
                    <a:noFill/>
                  </pic:spPr>
                </pic:pic>
              </a:graphicData>
            </a:graphic>
            <wp14:sizeRelH relativeFrom="page">
              <wp14:pctWidth>0</wp14:pctWidth>
            </wp14:sizeRelH>
            <wp14:sizeRelV relativeFrom="page">
              <wp14:pctHeight>0</wp14:pctHeight>
            </wp14:sizeRelV>
          </wp:anchor>
        </w:drawing>
      </w:r>
      <w:r w:rsidR="001279BB" w:rsidRPr="001279BB">
        <w:rPr>
          <w:rFonts w:ascii="Arial" w:hAnsi="Arial" w:cs="Arial"/>
          <w:b/>
          <w:sz w:val="22"/>
          <w:szCs w:val="22"/>
        </w:rPr>
        <w:t>FOR RELEASE</w:t>
      </w:r>
      <w:r w:rsidR="001279BB">
        <w:rPr>
          <w:rFonts w:ascii="Arial" w:hAnsi="Arial" w:cs="Arial"/>
          <w:b/>
          <w:sz w:val="22"/>
          <w:szCs w:val="22"/>
        </w:rPr>
        <w:t xml:space="preserve"> ON</w:t>
      </w:r>
      <w:r w:rsidR="001279BB" w:rsidRPr="001279BB">
        <w:rPr>
          <w:rFonts w:ascii="Arial" w:hAnsi="Arial" w:cs="Arial"/>
          <w:b/>
          <w:sz w:val="22"/>
          <w:szCs w:val="22"/>
        </w:rPr>
        <w:t xml:space="preserve"> 2</w:t>
      </w:r>
      <w:r w:rsidR="001279BB">
        <w:rPr>
          <w:rFonts w:ascii="Arial" w:hAnsi="Arial" w:cs="Arial"/>
          <w:b/>
          <w:sz w:val="22"/>
          <w:szCs w:val="22"/>
        </w:rPr>
        <w:t>1</w:t>
      </w:r>
      <w:r w:rsidR="001279BB" w:rsidRPr="001279BB">
        <w:rPr>
          <w:rFonts w:ascii="Arial" w:hAnsi="Arial" w:cs="Arial"/>
          <w:b/>
          <w:sz w:val="22"/>
          <w:szCs w:val="22"/>
          <w:vertAlign w:val="superscript"/>
        </w:rPr>
        <w:t>st</w:t>
      </w:r>
      <w:r w:rsidR="001279BB">
        <w:rPr>
          <w:rFonts w:ascii="Arial" w:hAnsi="Arial" w:cs="Arial"/>
          <w:b/>
          <w:sz w:val="22"/>
          <w:szCs w:val="22"/>
        </w:rPr>
        <w:t xml:space="preserve"> </w:t>
      </w:r>
      <w:r w:rsidR="001279BB" w:rsidRPr="001279BB">
        <w:rPr>
          <w:rFonts w:ascii="Arial" w:hAnsi="Arial" w:cs="Arial"/>
          <w:b/>
          <w:sz w:val="22"/>
          <w:szCs w:val="22"/>
        </w:rPr>
        <w:t>SEPTEMBER 2021</w:t>
      </w:r>
    </w:p>
    <w:p w14:paraId="2D204346" w14:textId="3BF863A3" w:rsidR="002F5691" w:rsidRPr="001279BB" w:rsidRDefault="001279BB" w:rsidP="001279BB">
      <w:pPr>
        <w:spacing w:line="360" w:lineRule="auto"/>
        <w:rPr>
          <w:rFonts w:ascii="Arial" w:hAnsi="Arial" w:cs="Arial"/>
          <w:sz w:val="22"/>
          <w:szCs w:val="22"/>
        </w:rPr>
      </w:pPr>
      <w:r w:rsidRPr="001279BB">
        <w:rPr>
          <w:rFonts w:ascii="Arial" w:hAnsi="Arial" w:cs="Arial"/>
          <w:b/>
          <w:sz w:val="22"/>
          <w:szCs w:val="22"/>
        </w:rPr>
        <w:t>Subject: BOOK LAUNC</w:t>
      </w:r>
      <w:r>
        <w:rPr>
          <w:rFonts w:ascii="Arial" w:hAnsi="Arial" w:cs="Arial"/>
          <w:b/>
          <w:sz w:val="22"/>
          <w:szCs w:val="22"/>
        </w:rPr>
        <w:t>H</w:t>
      </w:r>
    </w:p>
    <w:p w14:paraId="5F15894D" w14:textId="50B5EC79" w:rsidR="00DB5488" w:rsidRPr="001279BB" w:rsidRDefault="00E0144E" w:rsidP="009522A6">
      <w:pPr>
        <w:spacing w:line="360" w:lineRule="auto"/>
        <w:rPr>
          <w:rFonts w:ascii="Arial" w:hAnsi="Arial" w:cs="Arial"/>
          <w:b/>
          <w:sz w:val="22"/>
          <w:szCs w:val="22"/>
        </w:rPr>
      </w:pPr>
      <w:r w:rsidRPr="001279BB">
        <w:rPr>
          <w:rFonts w:ascii="Arial" w:hAnsi="Arial" w:cs="Arial"/>
          <w:b/>
          <w:sz w:val="22"/>
          <w:szCs w:val="22"/>
        </w:rPr>
        <w:t>Item</w:t>
      </w:r>
      <w:r w:rsidR="00131AA9" w:rsidRPr="001279BB">
        <w:rPr>
          <w:rFonts w:ascii="Arial" w:hAnsi="Arial" w:cs="Arial"/>
          <w:b/>
          <w:sz w:val="22"/>
          <w:szCs w:val="22"/>
        </w:rPr>
        <w:t xml:space="preserve"> Length</w:t>
      </w:r>
      <w:r w:rsidRPr="001279BB">
        <w:rPr>
          <w:rFonts w:ascii="Arial" w:hAnsi="Arial" w:cs="Arial"/>
          <w:b/>
          <w:sz w:val="22"/>
          <w:szCs w:val="22"/>
        </w:rPr>
        <w:t>:</w:t>
      </w:r>
      <w:r w:rsidR="00383859" w:rsidRPr="001279BB">
        <w:rPr>
          <w:rFonts w:ascii="Arial" w:hAnsi="Arial" w:cs="Arial"/>
          <w:b/>
          <w:sz w:val="22"/>
          <w:szCs w:val="22"/>
        </w:rPr>
        <w:t xml:space="preserve"> </w:t>
      </w:r>
      <w:r w:rsidR="001279BB" w:rsidRPr="001279BB">
        <w:rPr>
          <w:rFonts w:ascii="Arial" w:hAnsi="Arial" w:cs="Arial"/>
          <w:b/>
          <w:sz w:val="22"/>
          <w:szCs w:val="22"/>
        </w:rPr>
        <w:t>4</w:t>
      </w:r>
      <w:r w:rsidR="00276830" w:rsidRPr="001279BB">
        <w:rPr>
          <w:rFonts w:ascii="Arial" w:hAnsi="Arial" w:cs="Arial"/>
          <w:b/>
          <w:sz w:val="22"/>
          <w:szCs w:val="22"/>
        </w:rPr>
        <w:t>00</w:t>
      </w:r>
      <w:r w:rsidR="00383859" w:rsidRPr="001279BB">
        <w:rPr>
          <w:rFonts w:ascii="Arial" w:hAnsi="Arial" w:cs="Arial"/>
          <w:b/>
          <w:sz w:val="22"/>
          <w:szCs w:val="22"/>
        </w:rPr>
        <w:t xml:space="preserve"> </w:t>
      </w:r>
      <w:r w:rsidRPr="001279BB">
        <w:rPr>
          <w:rFonts w:ascii="Arial" w:hAnsi="Arial" w:cs="Arial"/>
          <w:b/>
          <w:sz w:val="22"/>
          <w:szCs w:val="22"/>
        </w:rPr>
        <w:t>words</w:t>
      </w:r>
      <w:r w:rsidR="00950CB1" w:rsidRPr="001279BB">
        <w:rPr>
          <w:rFonts w:ascii="Arial" w:hAnsi="Arial" w:cs="Arial"/>
          <w:b/>
          <w:sz w:val="22"/>
          <w:szCs w:val="22"/>
        </w:rPr>
        <w:t xml:space="preserve"> – </w:t>
      </w:r>
      <w:r w:rsidR="00276830" w:rsidRPr="001279BB">
        <w:rPr>
          <w:rFonts w:ascii="Arial" w:hAnsi="Arial" w:cs="Arial"/>
          <w:b/>
          <w:sz w:val="22"/>
          <w:szCs w:val="22"/>
        </w:rPr>
        <w:t>(</w:t>
      </w:r>
      <w:r w:rsidR="001279BB" w:rsidRPr="001279BB">
        <w:rPr>
          <w:rFonts w:ascii="Arial" w:hAnsi="Arial" w:cs="Arial"/>
          <w:b/>
          <w:sz w:val="22"/>
          <w:szCs w:val="22"/>
        </w:rPr>
        <w:t>3</w:t>
      </w:r>
      <w:r w:rsidR="00276830" w:rsidRPr="001279BB">
        <w:rPr>
          <w:rFonts w:ascii="Arial" w:hAnsi="Arial" w:cs="Arial"/>
          <w:b/>
          <w:sz w:val="22"/>
          <w:szCs w:val="22"/>
        </w:rPr>
        <w:t>00</w:t>
      </w:r>
      <w:r w:rsidR="00950CB1" w:rsidRPr="001279BB">
        <w:rPr>
          <w:rFonts w:ascii="Arial" w:hAnsi="Arial" w:cs="Arial"/>
          <w:b/>
          <w:sz w:val="22"/>
          <w:szCs w:val="22"/>
        </w:rPr>
        <w:t xml:space="preserve"> words </w:t>
      </w:r>
      <w:r w:rsidR="001279BB" w:rsidRPr="001279BB">
        <w:rPr>
          <w:rFonts w:ascii="Arial" w:hAnsi="Arial" w:cs="Arial"/>
          <w:b/>
          <w:sz w:val="22"/>
          <w:szCs w:val="22"/>
        </w:rPr>
        <w:t>ex</w:t>
      </w:r>
      <w:r w:rsidR="00276830" w:rsidRPr="001279BB">
        <w:rPr>
          <w:rFonts w:ascii="Arial" w:hAnsi="Arial" w:cs="Arial"/>
          <w:b/>
          <w:sz w:val="22"/>
          <w:szCs w:val="22"/>
        </w:rPr>
        <w:t>cluding</w:t>
      </w:r>
      <w:r w:rsidR="00950CB1" w:rsidRPr="001279BB">
        <w:rPr>
          <w:rFonts w:ascii="Arial" w:hAnsi="Arial" w:cs="Arial"/>
          <w:b/>
          <w:sz w:val="22"/>
          <w:szCs w:val="22"/>
        </w:rPr>
        <w:t xml:space="preserve"> final paragraph</w:t>
      </w:r>
      <w:r w:rsidR="00276830" w:rsidRPr="001279BB">
        <w:rPr>
          <w:rFonts w:ascii="Arial" w:hAnsi="Arial" w:cs="Arial"/>
          <w:b/>
          <w:sz w:val="22"/>
          <w:szCs w:val="22"/>
        </w:rPr>
        <w:t>)</w:t>
      </w:r>
    </w:p>
    <w:p w14:paraId="6623F9D0" w14:textId="49AC2070" w:rsidR="00AE74DA" w:rsidRPr="001279BB" w:rsidRDefault="00131AA9" w:rsidP="00AE74DA">
      <w:pPr>
        <w:spacing w:line="360" w:lineRule="auto"/>
        <w:rPr>
          <w:rFonts w:ascii="Arial" w:hAnsi="Arial" w:cs="Arial"/>
          <w:b/>
          <w:bCs/>
          <w:sz w:val="22"/>
          <w:szCs w:val="22"/>
        </w:rPr>
      </w:pPr>
      <w:r w:rsidRPr="001279BB">
        <w:rPr>
          <w:rFonts w:ascii="Arial" w:hAnsi="Arial" w:cs="Arial"/>
          <w:b/>
          <w:bCs/>
          <w:sz w:val="22"/>
          <w:szCs w:val="22"/>
        </w:rPr>
        <w:t>Title</w:t>
      </w:r>
      <w:r w:rsidR="00FF3B03" w:rsidRPr="001279BB">
        <w:rPr>
          <w:rFonts w:ascii="Arial" w:hAnsi="Arial" w:cs="Arial"/>
          <w:b/>
          <w:bCs/>
          <w:sz w:val="22"/>
          <w:szCs w:val="22"/>
        </w:rPr>
        <w:t xml:space="preserve">: </w:t>
      </w:r>
      <w:r w:rsidR="00AE74DA" w:rsidRPr="001279BB">
        <w:rPr>
          <w:rFonts w:ascii="Arial" w:hAnsi="Arial" w:cs="Arial"/>
          <w:b/>
          <w:bCs/>
          <w:sz w:val="22"/>
          <w:szCs w:val="22"/>
        </w:rPr>
        <w:t>Why Punish Me?</w:t>
      </w:r>
      <w:r w:rsidR="00FF3B03" w:rsidRPr="001279BB">
        <w:rPr>
          <w:rFonts w:ascii="Arial" w:hAnsi="Arial" w:cs="Arial"/>
          <w:b/>
          <w:bCs/>
          <w:sz w:val="22"/>
          <w:szCs w:val="22"/>
        </w:rPr>
        <w:t xml:space="preserve"> </w:t>
      </w:r>
      <w:r w:rsidRPr="001279BB">
        <w:rPr>
          <w:rFonts w:ascii="Arial" w:hAnsi="Arial" w:cs="Arial"/>
          <w:b/>
          <w:bCs/>
          <w:i/>
          <w:iCs/>
          <w:sz w:val="22"/>
          <w:szCs w:val="22"/>
        </w:rPr>
        <w:t>Augustine’s sinful lust unwrapped</w:t>
      </w:r>
    </w:p>
    <w:p w14:paraId="1CEDBDF7" w14:textId="28F4C55A" w:rsidR="00AE74DA" w:rsidRPr="001279BB" w:rsidRDefault="00AE74DA" w:rsidP="00AE74DA">
      <w:pPr>
        <w:spacing w:line="360" w:lineRule="auto"/>
        <w:rPr>
          <w:rFonts w:ascii="Arial" w:hAnsi="Arial" w:cs="Arial"/>
          <w:b/>
          <w:bCs/>
          <w:sz w:val="22"/>
          <w:szCs w:val="22"/>
        </w:rPr>
      </w:pPr>
      <w:r w:rsidRPr="001279BB">
        <w:rPr>
          <w:rFonts w:ascii="Arial" w:hAnsi="Arial" w:cs="Arial"/>
          <w:b/>
          <w:bCs/>
          <w:sz w:val="22"/>
          <w:szCs w:val="22"/>
        </w:rPr>
        <w:t xml:space="preserve">Scheduled for </w:t>
      </w:r>
      <w:r w:rsidR="00E0144E" w:rsidRPr="001279BB">
        <w:rPr>
          <w:rFonts w:ascii="Arial" w:hAnsi="Arial" w:cs="Arial"/>
          <w:b/>
          <w:bCs/>
          <w:sz w:val="22"/>
          <w:szCs w:val="22"/>
        </w:rPr>
        <w:t>publication</w:t>
      </w:r>
      <w:r w:rsidRPr="001279BB">
        <w:rPr>
          <w:rFonts w:ascii="Arial" w:hAnsi="Arial" w:cs="Arial"/>
          <w:b/>
          <w:bCs/>
          <w:sz w:val="22"/>
          <w:szCs w:val="22"/>
        </w:rPr>
        <w:t xml:space="preserve"> </w:t>
      </w:r>
      <w:r w:rsidR="00BC37E9" w:rsidRPr="001279BB">
        <w:rPr>
          <w:rFonts w:ascii="Arial" w:hAnsi="Arial" w:cs="Arial"/>
          <w:b/>
          <w:bCs/>
          <w:sz w:val="22"/>
          <w:szCs w:val="22"/>
        </w:rPr>
        <w:t>2</w:t>
      </w:r>
      <w:r w:rsidR="00D235FF" w:rsidRPr="001279BB">
        <w:rPr>
          <w:rFonts w:ascii="Arial" w:hAnsi="Arial" w:cs="Arial"/>
          <w:b/>
          <w:bCs/>
          <w:sz w:val="22"/>
          <w:szCs w:val="22"/>
        </w:rPr>
        <w:t>8</w:t>
      </w:r>
      <w:r w:rsidR="00D235FF" w:rsidRPr="001279BB">
        <w:rPr>
          <w:rFonts w:ascii="Arial" w:hAnsi="Arial" w:cs="Arial"/>
          <w:b/>
          <w:bCs/>
          <w:sz w:val="22"/>
          <w:szCs w:val="22"/>
          <w:vertAlign w:val="superscript"/>
        </w:rPr>
        <w:t>th</w:t>
      </w:r>
      <w:r w:rsidR="00D235FF" w:rsidRPr="001279BB">
        <w:rPr>
          <w:rFonts w:ascii="Arial" w:hAnsi="Arial" w:cs="Arial"/>
          <w:b/>
          <w:bCs/>
          <w:sz w:val="22"/>
          <w:szCs w:val="22"/>
        </w:rPr>
        <w:t xml:space="preserve"> </w:t>
      </w:r>
      <w:r w:rsidR="00BC37E9" w:rsidRPr="001279BB">
        <w:rPr>
          <w:rFonts w:ascii="Arial" w:hAnsi="Arial" w:cs="Arial"/>
          <w:b/>
          <w:bCs/>
          <w:sz w:val="22"/>
          <w:szCs w:val="22"/>
        </w:rPr>
        <w:t>September</w:t>
      </w:r>
      <w:r w:rsidRPr="001279BB">
        <w:rPr>
          <w:rFonts w:ascii="Arial" w:hAnsi="Arial" w:cs="Arial"/>
          <w:b/>
          <w:bCs/>
          <w:sz w:val="22"/>
          <w:szCs w:val="22"/>
        </w:rPr>
        <w:t xml:space="preserve"> 2021</w:t>
      </w:r>
    </w:p>
    <w:p w14:paraId="24C64035" w14:textId="596E9D7A" w:rsidR="009522A6" w:rsidRPr="001279BB" w:rsidRDefault="00F37C69" w:rsidP="009522A6">
      <w:pPr>
        <w:spacing w:line="360" w:lineRule="auto"/>
        <w:rPr>
          <w:rFonts w:ascii="Arial" w:hAnsi="Arial" w:cs="Arial"/>
          <w:b/>
          <w:sz w:val="22"/>
          <w:szCs w:val="22"/>
        </w:rPr>
      </w:pPr>
      <w:r w:rsidRPr="001279BB">
        <w:rPr>
          <w:rFonts w:ascii="Arial" w:hAnsi="Arial" w:cs="Arial"/>
          <w:b/>
          <w:sz w:val="22"/>
          <w:szCs w:val="22"/>
        </w:rPr>
        <w:t>Author/</w:t>
      </w:r>
      <w:r w:rsidR="00EF61BD" w:rsidRPr="001279BB">
        <w:rPr>
          <w:rFonts w:ascii="Arial" w:hAnsi="Arial" w:cs="Arial"/>
          <w:b/>
          <w:sz w:val="22"/>
          <w:szCs w:val="22"/>
        </w:rPr>
        <w:t xml:space="preserve">Contact: </w:t>
      </w:r>
      <w:r w:rsidR="009522A6" w:rsidRPr="001279BB">
        <w:rPr>
          <w:rFonts w:ascii="Arial" w:hAnsi="Arial" w:cs="Arial"/>
          <w:b/>
          <w:sz w:val="22"/>
          <w:szCs w:val="22"/>
        </w:rPr>
        <w:t>Michael Moloney</w:t>
      </w:r>
    </w:p>
    <w:p w14:paraId="6499F656" w14:textId="3F8507B2" w:rsidR="009522A6" w:rsidRPr="001279BB" w:rsidRDefault="009522A6" w:rsidP="009522A6">
      <w:pPr>
        <w:spacing w:line="360" w:lineRule="auto"/>
        <w:rPr>
          <w:rFonts w:ascii="Arial" w:hAnsi="Arial" w:cs="Arial"/>
          <w:b/>
          <w:sz w:val="22"/>
          <w:szCs w:val="22"/>
        </w:rPr>
      </w:pPr>
      <w:r w:rsidRPr="001279BB">
        <w:rPr>
          <w:rFonts w:ascii="Arial" w:hAnsi="Arial" w:cs="Arial"/>
          <w:b/>
          <w:sz w:val="22"/>
          <w:szCs w:val="22"/>
        </w:rPr>
        <w:t>Mob: 07766518633</w:t>
      </w:r>
    </w:p>
    <w:p w14:paraId="018C2D38" w14:textId="7A16370B" w:rsidR="009522A6" w:rsidRPr="001279BB" w:rsidRDefault="009522A6" w:rsidP="009522A6">
      <w:pPr>
        <w:spacing w:line="360" w:lineRule="auto"/>
        <w:rPr>
          <w:rFonts w:ascii="Arial" w:hAnsi="Arial" w:cs="Arial"/>
          <w:b/>
          <w:sz w:val="22"/>
          <w:szCs w:val="22"/>
        </w:rPr>
      </w:pPr>
      <w:r w:rsidRPr="001279BB">
        <w:rPr>
          <w:rFonts w:ascii="Arial" w:hAnsi="Arial" w:cs="Arial"/>
          <w:b/>
          <w:sz w:val="22"/>
          <w:szCs w:val="22"/>
        </w:rPr>
        <w:t xml:space="preserve">Email: </w:t>
      </w:r>
      <w:hyperlink r:id="rId7" w:history="1">
        <w:r w:rsidR="00B545D8" w:rsidRPr="0081559A">
          <w:rPr>
            <w:rStyle w:val="Hyperlink"/>
            <w:rFonts w:ascii="Arial" w:hAnsi="Arial" w:cs="Arial"/>
            <w:b/>
            <w:sz w:val="22"/>
            <w:szCs w:val="22"/>
          </w:rPr>
          <w:t>Michael@mike-molony.com</w:t>
        </w:r>
      </w:hyperlink>
      <w:r w:rsidR="00B545D8">
        <w:rPr>
          <w:rFonts w:ascii="Arial" w:hAnsi="Arial" w:cs="Arial"/>
          <w:b/>
          <w:sz w:val="22"/>
          <w:szCs w:val="22"/>
        </w:rPr>
        <w:t xml:space="preserve"> </w:t>
      </w:r>
    </w:p>
    <w:p w14:paraId="49C19C83" w14:textId="03A8DCA2" w:rsidR="0039153A" w:rsidRPr="001279BB" w:rsidRDefault="009522A6" w:rsidP="009522A6">
      <w:pPr>
        <w:spacing w:line="360" w:lineRule="auto"/>
        <w:rPr>
          <w:rFonts w:ascii="Arial" w:hAnsi="Arial" w:cs="Arial"/>
          <w:b/>
          <w:sz w:val="22"/>
          <w:szCs w:val="22"/>
        </w:rPr>
      </w:pPr>
      <w:r w:rsidRPr="001279BB">
        <w:rPr>
          <w:rFonts w:ascii="Arial" w:hAnsi="Arial" w:cs="Arial"/>
          <w:b/>
          <w:sz w:val="22"/>
          <w:szCs w:val="22"/>
        </w:rPr>
        <w:t xml:space="preserve">Web: </w:t>
      </w:r>
      <w:hyperlink r:id="rId8" w:history="1">
        <w:r w:rsidR="00B545D8" w:rsidRPr="0081559A">
          <w:rPr>
            <w:rStyle w:val="Hyperlink"/>
            <w:rFonts w:ascii="Arial" w:hAnsi="Arial" w:cs="Arial"/>
            <w:b/>
            <w:sz w:val="22"/>
            <w:szCs w:val="22"/>
          </w:rPr>
          <w:t>https://mike-moloney.com/media</w:t>
        </w:r>
      </w:hyperlink>
      <w:r w:rsidR="00B545D8">
        <w:rPr>
          <w:rFonts w:ascii="Arial" w:hAnsi="Arial" w:cs="Arial"/>
          <w:b/>
          <w:sz w:val="22"/>
          <w:szCs w:val="22"/>
        </w:rPr>
        <w:t xml:space="preserve"> (review copies, etc.)</w:t>
      </w:r>
    </w:p>
    <w:p w14:paraId="0C9F0740" w14:textId="77777777" w:rsidR="00DB5488" w:rsidRPr="001279BB" w:rsidRDefault="00DB5488" w:rsidP="0039153A">
      <w:pPr>
        <w:spacing w:line="360" w:lineRule="auto"/>
        <w:rPr>
          <w:rFonts w:ascii="Arial" w:hAnsi="Arial" w:cs="Arial"/>
          <w:b/>
          <w:sz w:val="22"/>
          <w:szCs w:val="22"/>
        </w:rPr>
      </w:pPr>
    </w:p>
    <w:p w14:paraId="74E5BB33" w14:textId="366662CB" w:rsidR="00D62C5C" w:rsidRPr="001279BB" w:rsidRDefault="00D62C5C" w:rsidP="00B32196">
      <w:pPr>
        <w:tabs>
          <w:tab w:val="left" w:pos="7513"/>
        </w:tabs>
        <w:spacing w:line="360" w:lineRule="auto"/>
        <w:ind w:firstLine="720"/>
        <w:rPr>
          <w:rFonts w:ascii="Arial" w:hAnsi="Arial" w:cs="Arial"/>
          <w:b/>
          <w:sz w:val="22"/>
          <w:szCs w:val="22"/>
        </w:rPr>
      </w:pPr>
      <w:bookmarkStart w:id="0" w:name="_Hlk72416271"/>
      <w:r w:rsidRPr="001279BB">
        <w:rPr>
          <w:rFonts w:ascii="Arial" w:hAnsi="Arial" w:cs="Arial"/>
          <w:b/>
          <w:sz w:val="22"/>
          <w:szCs w:val="22"/>
        </w:rPr>
        <w:t xml:space="preserve">THE SHAMEFUL STORY OF </w:t>
      </w:r>
      <w:r w:rsidR="00214156">
        <w:rPr>
          <w:rFonts w:ascii="Arial" w:hAnsi="Arial" w:cs="Arial"/>
          <w:b/>
          <w:sz w:val="22"/>
          <w:szCs w:val="22"/>
        </w:rPr>
        <w:t>SIN INSIDE OUR CHURCHES</w:t>
      </w:r>
    </w:p>
    <w:p w14:paraId="4A303DE6" w14:textId="49908B07" w:rsidR="00BB2AE5" w:rsidRPr="001279BB" w:rsidRDefault="00BB2AE5" w:rsidP="00BB2AE5">
      <w:pPr>
        <w:spacing w:line="360" w:lineRule="auto"/>
        <w:ind w:firstLine="720"/>
        <w:rPr>
          <w:rFonts w:ascii="Arial" w:hAnsi="Arial" w:cs="Arial"/>
          <w:bCs/>
          <w:sz w:val="22"/>
          <w:szCs w:val="22"/>
        </w:rPr>
      </w:pPr>
      <w:r w:rsidRPr="001279BB">
        <w:rPr>
          <w:rFonts w:ascii="Arial" w:hAnsi="Arial" w:cs="Arial"/>
          <w:bCs/>
          <w:sz w:val="22"/>
          <w:szCs w:val="22"/>
        </w:rPr>
        <w:t xml:space="preserve">The ‘God Debate’ is given a shot in the arm with this new assault on St Augustine.  </w:t>
      </w:r>
      <w:r w:rsidR="00122E2E">
        <w:rPr>
          <w:rFonts w:ascii="Arial" w:hAnsi="Arial" w:cs="Arial"/>
          <w:bCs/>
          <w:sz w:val="22"/>
          <w:szCs w:val="22"/>
        </w:rPr>
        <w:t>Available from</w:t>
      </w:r>
      <w:r w:rsidR="001279BB">
        <w:rPr>
          <w:rFonts w:ascii="Arial" w:hAnsi="Arial" w:cs="Arial"/>
          <w:bCs/>
          <w:sz w:val="22"/>
          <w:szCs w:val="22"/>
        </w:rPr>
        <w:t xml:space="preserve"> 28</w:t>
      </w:r>
      <w:r w:rsidR="001279BB" w:rsidRPr="001279BB">
        <w:rPr>
          <w:rFonts w:ascii="Arial" w:hAnsi="Arial" w:cs="Arial"/>
          <w:bCs/>
          <w:sz w:val="22"/>
          <w:szCs w:val="22"/>
          <w:vertAlign w:val="superscript"/>
        </w:rPr>
        <w:t>th</w:t>
      </w:r>
      <w:r w:rsidR="001279BB">
        <w:rPr>
          <w:rFonts w:ascii="Arial" w:hAnsi="Arial" w:cs="Arial"/>
          <w:bCs/>
          <w:sz w:val="22"/>
          <w:szCs w:val="22"/>
        </w:rPr>
        <w:t xml:space="preserve"> September</w:t>
      </w:r>
      <w:r w:rsidRPr="001279BB">
        <w:rPr>
          <w:rFonts w:ascii="Arial" w:hAnsi="Arial" w:cs="Arial"/>
          <w:bCs/>
          <w:sz w:val="22"/>
          <w:szCs w:val="22"/>
        </w:rPr>
        <w:t xml:space="preserve">, </w:t>
      </w:r>
      <w:r w:rsidRPr="001279BB">
        <w:rPr>
          <w:rFonts w:ascii="Arial" w:hAnsi="Arial" w:cs="Arial"/>
          <w:b/>
          <w:i/>
          <w:iCs/>
          <w:sz w:val="22"/>
          <w:szCs w:val="22"/>
        </w:rPr>
        <w:t>Why Punish Me?</w:t>
      </w:r>
      <w:r w:rsidRPr="001279BB">
        <w:rPr>
          <w:rFonts w:ascii="Arial" w:hAnsi="Arial" w:cs="Arial"/>
          <w:bCs/>
          <w:sz w:val="22"/>
          <w:szCs w:val="22"/>
        </w:rPr>
        <w:t xml:space="preserve"> is a meticulously annotated account, initially from a child’s-eye viewpoint, of Augustine’s fourth century teaching. The author served as altar boy and chorister while attending church boarding schools in Ireland and England, where he faced abuse. Tracing his religious background, he recalls his daily prayers of self-censure and remorse, a penitential ritual still practised in many British schools.</w:t>
      </w:r>
    </w:p>
    <w:p w14:paraId="37C37633" w14:textId="2F0C8136" w:rsidR="00BB2AE5" w:rsidRPr="001279BB" w:rsidRDefault="00BB2AE5" w:rsidP="00BB2AE5">
      <w:pPr>
        <w:spacing w:line="360" w:lineRule="auto"/>
        <w:ind w:firstLine="720"/>
        <w:rPr>
          <w:rFonts w:ascii="Arial" w:hAnsi="Arial" w:cs="Arial"/>
          <w:bCs/>
          <w:sz w:val="22"/>
          <w:szCs w:val="22"/>
        </w:rPr>
      </w:pPr>
      <w:r w:rsidRPr="001279BB">
        <w:rPr>
          <w:rFonts w:ascii="Arial" w:hAnsi="Arial" w:cs="Arial"/>
          <w:bCs/>
          <w:sz w:val="22"/>
          <w:szCs w:val="22"/>
        </w:rPr>
        <w:t>H</w:t>
      </w:r>
      <w:r w:rsidR="00017245" w:rsidRPr="001279BB">
        <w:rPr>
          <w:rFonts w:ascii="Arial" w:hAnsi="Arial" w:cs="Arial"/>
          <w:bCs/>
          <w:sz w:val="22"/>
          <w:szCs w:val="22"/>
        </w:rPr>
        <w:t>e writes “H</w:t>
      </w:r>
      <w:r w:rsidRPr="001279BB">
        <w:rPr>
          <w:rFonts w:ascii="Arial" w:hAnsi="Arial" w:cs="Arial"/>
          <w:bCs/>
          <w:sz w:val="22"/>
          <w:szCs w:val="22"/>
        </w:rPr>
        <w:t>aving a sensitive nature is a positive attribute; it is what makes us human. But imaginative and impressionable individuals are susceptible to corrosive feelings of guilt and shame. These feelings are sharpened by the ritual avowals of self-blame decreed by Augustine, the bedrock of Christian belief in the West.</w:t>
      </w:r>
      <w:r w:rsidR="00017245" w:rsidRPr="001279BB">
        <w:rPr>
          <w:rFonts w:ascii="Arial" w:hAnsi="Arial" w:cs="Arial"/>
          <w:bCs/>
          <w:sz w:val="22"/>
          <w:szCs w:val="22"/>
        </w:rPr>
        <w:t>”</w:t>
      </w:r>
    </w:p>
    <w:p w14:paraId="609A4D9B" w14:textId="77777777" w:rsidR="00BB2AE5" w:rsidRPr="001279BB" w:rsidRDefault="00BB2AE5" w:rsidP="00BB2AE5">
      <w:pPr>
        <w:spacing w:line="360" w:lineRule="auto"/>
        <w:ind w:firstLine="720"/>
        <w:rPr>
          <w:rFonts w:ascii="Arial" w:hAnsi="Arial" w:cs="Arial"/>
          <w:bCs/>
          <w:sz w:val="22"/>
          <w:szCs w:val="22"/>
        </w:rPr>
      </w:pPr>
      <w:r w:rsidRPr="001279BB">
        <w:rPr>
          <w:rFonts w:ascii="Arial" w:hAnsi="Arial" w:cs="Arial"/>
          <w:bCs/>
          <w:sz w:val="22"/>
          <w:szCs w:val="22"/>
        </w:rPr>
        <w:t>The Church of England service admits sin and begs forgiveness or mercy twenty-four times. Grace and love are said twice. Some children in faith schools today recite a shorter, but similarly mortifying version, often led by a cleric. Schools do not set out to sexualise pupils, but the NSPCC children’s charity lists ‘an authority figure causing a child to feel guilt and shame’ as a known method of child sexual grooming.</w:t>
      </w:r>
    </w:p>
    <w:p w14:paraId="1AA00D4D" w14:textId="77777777" w:rsidR="00BB2AE5" w:rsidRPr="001279BB" w:rsidRDefault="00BB2AE5" w:rsidP="00BB2AE5">
      <w:pPr>
        <w:spacing w:line="360" w:lineRule="auto"/>
        <w:ind w:firstLine="720"/>
        <w:rPr>
          <w:rFonts w:ascii="Arial" w:hAnsi="Arial" w:cs="Arial"/>
          <w:bCs/>
          <w:sz w:val="22"/>
          <w:szCs w:val="22"/>
        </w:rPr>
      </w:pPr>
      <w:r w:rsidRPr="001279BB">
        <w:rPr>
          <w:rFonts w:ascii="Arial" w:hAnsi="Arial" w:cs="Arial"/>
          <w:bCs/>
          <w:sz w:val="22"/>
          <w:szCs w:val="22"/>
        </w:rPr>
        <w:t>The author points out that clerical child sexual abuse is far from a historical problem. The UK independent inquiry reported in 2020 that more than 100 new cases are being recorded every year. Yet nothing in literature explains this deviance credibly. Here the possible influence of drill and doctrine on the sexual abuse of children and the callous neglect found in Ireland’s mother and baby homes, is explored in depth. We see how Augustinian theology, endorsed by teachers in many of Britain’s faith schools, might play a role in clerical child sexual abuse and adult mental well-being.</w:t>
      </w:r>
    </w:p>
    <w:p w14:paraId="72180008" w14:textId="0465A2CF" w:rsidR="00DC7221" w:rsidRPr="001279BB" w:rsidRDefault="00BB2AE5" w:rsidP="00BB2AE5">
      <w:pPr>
        <w:spacing w:line="360" w:lineRule="auto"/>
        <w:ind w:firstLine="720"/>
        <w:rPr>
          <w:rFonts w:ascii="Arial" w:hAnsi="Arial" w:cs="Arial"/>
          <w:bCs/>
          <w:sz w:val="22"/>
          <w:szCs w:val="22"/>
        </w:rPr>
      </w:pPr>
      <w:r w:rsidRPr="001279BB">
        <w:rPr>
          <w:rFonts w:ascii="Arial" w:hAnsi="Arial" w:cs="Arial"/>
          <w:bCs/>
          <w:sz w:val="22"/>
          <w:szCs w:val="22"/>
        </w:rPr>
        <w:t>Why Punish Me? reviews research papers endorsing religiosity and suggests a lack of rigour. Academics tend to shun religion as a field of study and in these pages we discover why. This book is a valuable read for all parents and teachers, indeed anyone involved in education or child care. The distinguished literary reviewer KARL FRENCH commented “It tackles – head-on – an important and pressing subject. …it’s vital stuff. It’s about how we safeguard young people, how we grow up, how we interact with others, how we see ourselves.”</w:t>
      </w:r>
    </w:p>
    <w:bookmarkEnd w:id="0"/>
    <w:p w14:paraId="504D9203" w14:textId="351AD503" w:rsidR="00765BDF" w:rsidRDefault="00765BDF" w:rsidP="00094386">
      <w:pPr>
        <w:spacing w:line="360" w:lineRule="auto"/>
        <w:rPr>
          <w:rFonts w:ascii="Arial" w:hAnsi="Arial" w:cs="Arial"/>
          <w:sz w:val="22"/>
          <w:szCs w:val="22"/>
        </w:rPr>
      </w:pPr>
    </w:p>
    <w:p w14:paraId="543E5F8F" w14:textId="4D5E1F65" w:rsidR="00016666" w:rsidRDefault="002161A5" w:rsidP="006F7081">
      <w:pPr>
        <w:spacing w:line="360" w:lineRule="auto"/>
        <w:jc w:val="center"/>
        <w:rPr>
          <w:rFonts w:ascii="Arial" w:hAnsi="Arial" w:cs="Arial"/>
          <w:sz w:val="22"/>
          <w:szCs w:val="22"/>
        </w:rPr>
      </w:pPr>
      <w:r>
        <w:rPr>
          <w:rFonts w:ascii="Arial" w:hAnsi="Arial" w:cs="Arial"/>
          <w:sz w:val="22"/>
          <w:szCs w:val="22"/>
        </w:rPr>
        <w:t>###</w:t>
      </w:r>
    </w:p>
    <w:sectPr w:rsidR="00016666" w:rsidSect="00F32B61">
      <w:pgSz w:w="11906" w:h="16838"/>
      <w:pgMar w:top="737" w:right="851" w:bottom="73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454F89"/>
    <w:multiLevelType w:val="multilevel"/>
    <w:tmpl w:val="17B4D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52590C"/>
    <w:multiLevelType w:val="hybridMultilevel"/>
    <w:tmpl w:val="B800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F4BA4"/>
    <w:multiLevelType w:val="multilevel"/>
    <w:tmpl w:val="2614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D56EC"/>
    <w:multiLevelType w:val="hybridMultilevel"/>
    <w:tmpl w:val="C6E0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91"/>
    <w:rsid w:val="0000518E"/>
    <w:rsid w:val="00006198"/>
    <w:rsid w:val="00012723"/>
    <w:rsid w:val="00014898"/>
    <w:rsid w:val="00016666"/>
    <w:rsid w:val="00017245"/>
    <w:rsid w:val="00020AAA"/>
    <w:rsid w:val="00030657"/>
    <w:rsid w:val="00034317"/>
    <w:rsid w:val="00035325"/>
    <w:rsid w:val="00037C93"/>
    <w:rsid w:val="00043ED0"/>
    <w:rsid w:val="000456DD"/>
    <w:rsid w:val="000479BE"/>
    <w:rsid w:val="00054F07"/>
    <w:rsid w:val="00065691"/>
    <w:rsid w:val="00066709"/>
    <w:rsid w:val="000725CD"/>
    <w:rsid w:val="000729C2"/>
    <w:rsid w:val="00072F83"/>
    <w:rsid w:val="000730D3"/>
    <w:rsid w:val="000760F1"/>
    <w:rsid w:val="00087427"/>
    <w:rsid w:val="000916BA"/>
    <w:rsid w:val="00094386"/>
    <w:rsid w:val="000955CC"/>
    <w:rsid w:val="000A2404"/>
    <w:rsid w:val="000A4622"/>
    <w:rsid w:val="000A5220"/>
    <w:rsid w:val="000A638A"/>
    <w:rsid w:val="000B0F01"/>
    <w:rsid w:val="000B2A1A"/>
    <w:rsid w:val="000B38ED"/>
    <w:rsid w:val="000C524F"/>
    <w:rsid w:val="000C730B"/>
    <w:rsid w:val="000D0C0A"/>
    <w:rsid w:val="000D466C"/>
    <w:rsid w:val="000E0BE3"/>
    <w:rsid w:val="000E3C61"/>
    <w:rsid w:val="000E572A"/>
    <w:rsid w:val="000E6814"/>
    <w:rsid w:val="000F09B2"/>
    <w:rsid w:val="000F611C"/>
    <w:rsid w:val="00102A41"/>
    <w:rsid w:val="00110A9D"/>
    <w:rsid w:val="0011741B"/>
    <w:rsid w:val="00122E2E"/>
    <w:rsid w:val="001259A0"/>
    <w:rsid w:val="001279BB"/>
    <w:rsid w:val="00127DBC"/>
    <w:rsid w:val="00131AA9"/>
    <w:rsid w:val="00135755"/>
    <w:rsid w:val="00135B59"/>
    <w:rsid w:val="00144005"/>
    <w:rsid w:val="0015303C"/>
    <w:rsid w:val="0015368B"/>
    <w:rsid w:val="001605A5"/>
    <w:rsid w:val="00162B12"/>
    <w:rsid w:val="00162E53"/>
    <w:rsid w:val="0016599A"/>
    <w:rsid w:val="0017394F"/>
    <w:rsid w:val="00176847"/>
    <w:rsid w:val="00184879"/>
    <w:rsid w:val="00184F5F"/>
    <w:rsid w:val="001853E9"/>
    <w:rsid w:val="00195C5A"/>
    <w:rsid w:val="001A407B"/>
    <w:rsid w:val="001C47D2"/>
    <w:rsid w:val="001C7AE3"/>
    <w:rsid w:val="001D1C1A"/>
    <w:rsid w:val="001E089C"/>
    <w:rsid w:val="001E298D"/>
    <w:rsid w:val="001F5461"/>
    <w:rsid w:val="001F559C"/>
    <w:rsid w:val="001F6E7E"/>
    <w:rsid w:val="002018FF"/>
    <w:rsid w:val="00205EA7"/>
    <w:rsid w:val="00214156"/>
    <w:rsid w:val="002161A5"/>
    <w:rsid w:val="0022077C"/>
    <w:rsid w:val="00220FE0"/>
    <w:rsid w:val="00254F87"/>
    <w:rsid w:val="00254F8F"/>
    <w:rsid w:val="00256373"/>
    <w:rsid w:val="0026502A"/>
    <w:rsid w:val="00265C65"/>
    <w:rsid w:val="00266C6F"/>
    <w:rsid w:val="00274059"/>
    <w:rsid w:val="00276830"/>
    <w:rsid w:val="002776DF"/>
    <w:rsid w:val="00284C71"/>
    <w:rsid w:val="00291AD4"/>
    <w:rsid w:val="00294E64"/>
    <w:rsid w:val="00296AA7"/>
    <w:rsid w:val="002A2BAA"/>
    <w:rsid w:val="002A33E5"/>
    <w:rsid w:val="002B05DD"/>
    <w:rsid w:val="002C05DE"/>
    <w:rsid w:val="002C2943"/>
    <w:rsid w:val="002C5F1A"/>
    <w:rsid w:val="002D1762"/>
    <w:rsid w:val="002D6C58"/>
    <w:rsid w:val="002E5F8E"/>
    <w:rsid w:val="002E7B8D"/>
    <w:rsid w:val="002F5691"/>
    <w:rsid w:val="003006B8"/>
    <w:rsid w:val="00303517"/>
    <w:rsid w:val="00303E4E"/>
    <w:rsid w:val="00311734"/>
    <w:rsid w:val="00327867"/>
    <w:rsid w:val="00334C32"/>
    <w:rsid w:val="00336271"/>
    <w:rsid w:val="0034150B"/>
    <w:rsid w:val="003515CB"/>
    <w:rsid w:val="00355335"/>
    <w:rsid w:val="0035727E"/>
    <w:rsid w:val="00357A78"/>
    <w:rsid w:val="0037302A"/>
    <w:rsid w:val="00377B38"/>
    <w:rsid w:val="00383859"/>
    <w:rsid w:val="0039153A"/>
    <w:rsid w:val="003A12E5"/>
    <w:rsid w:val="003A253E"/>
    <w:rsid w:val="003A6273"/>
    <w:rsid w:val="003C6FC3"/>
    <w:rsid w:val="003D212F"/>
    <w:rsid w:val="003D56E5"/>
    <w:rsid w:val="003E494F"/>
    <w:rsid w:val="003F0323"/>
    <w:rsid w:val="003F1857"/>
    <w:rsid w:val="003F2D62"/>
    <w:rsid w:val="003F3106"/>
    <w:rsid w:val="003F75BE"/>
    <w:rsid w:val="00406978"/>
    <w:rsid w:val="0041737F"/>
    <w:rsid w:val="0042285B"/>
    <w:rsid w:val="00426688"/>
    <w:rsid w:val="004328F2"/>
    <w:rsid w:val="00437F95"/>
    <w:rsid w:val="00443DCB"/>
    <w:rsid w:val="00444B75"/>
    <w:rsid w:val="00446BD1"/>
    <w:rsid w:val="00466D78"/>
    <w:rsid w:val="004754BD"/>
    <w:rsid w:val="00475556"/>
    <w:rsid w:val="004803F1"/>
    <w:rsid w:val="004806F0"/>
    <w:rsid w:val="00482A78"/>
    <w:rsid w:val="00482F83"/>
    <w:rsid w:val="0048585D"/>
    <w:rsid w:val="00493420"/>
    <w:rsid w:val="004A049D"/>
    <w:rsid w:val="004A1D43"/>
    <w:rsid w:val="004B0CFA"/>
    <w:rsid w:val="004B14D6"/>
    <w:rsid w:val="004C0D59"/>
    <w:rsid w:val="004C1AAF"/>
    <w:rsid w:val="004C24C3"/>
    <w:rsid w:val="004D1DB0"/>
    <w:rsid w:val="004D4EF8"/>
    <w:rsid w:val="004E1144"/>
    <w:rsid w:val="004F040F"/>
    <w:rsid w:val="005001DA"/>
    <w:rsid w:val="00501A50"/>
    <w:rsid w:val="005065D0"/>
    <w:rsid w:val="00511E13"/>
    <w:rsid w:val="005131B9"/>
    <w:rsid w:val="00523DF6"/>
    <w:rsid w:val="005358FE"/>
    <w:rsid w:val="00540A34"/>
    <w:rsid w:val="00544009"/>
    <w:rsid w:val="0055115C"/>
    <w:rsid w:val="005655A3"/>
    <w:rsid w:val="00565BA1"/>
    <w:rsid w:val="00565BB1"/>
    <w:rsid w:val="00566981"/>
    <w:rsid w:val="005727AE"/>
    <w:rsid w:val="00581CF2"/>
    <w:rsid w:val="005837B8"/>
    <w:rsid w:val="0058470F"/>
    <w:rsid w:val="00584A44"/>
    <w:rsid w:val="00592D99"/>
    <w:rsid w:val="00597745"/>
    <w:rsid w:val="005A357F"/>
    <w:rsid w:val="005A5F92"/>
    <w:rsid w:val="005B1868"/>
    <w:rsid w:val="005B28B3"/>
    <w:rsid w:val="005C16E0"/>
    <w:rsid w:val="005C4345"/>
    <w:rsid w:val="005D0B09"/>
    <w:rsid w:val="005E5522"/>
    <w:rsid w:val="005F0238"/>
    <w:rsid w:val="005F0455"/>
    <w:rsid w:val="005F1978"/>
    <w:rsid w:val="00600EB2"/>
    <w:rsid w:val="00601487"/>
    <w:rsid w:val="00605E62"/>
    <w:rsid w:val="006077FB"/>
    <w:rsid w:val="00610761"/>
    <w:rsid w:val="006127E9"/>
    <w:rsid w:val="00612868"/>
    <w:rsid w:val="00613B11"/>
    <w:rsid w:val="00630AD8"/>
    <w:rsid w:val="00635B80"/>
    <w:rsid w:val="00636308"/>
    <w:rsid w:val="00640FE5"/>
    <w:rsid w:val="006426D3"/>
    <w:rsid w:val="00653A5A"/>
    <w:rsid w:val="00655C02"/>
    <w:rsid w:val="00660C11"/>
    <w:rsid w:val="006657A3"/>
    <w:rsid w:val="00680D38"/>
    <w:rsid w:val="006811BF"/>
    <w:rsid w:val="00683530"/>
    <w:rsid w:val="00686ECB"/>
    <w:rsid w:val="00691717"/>
    <w:rsid w:val="00691E72"/>
    <w:rsid w:val="006B11B5"/>
    <w:rsid w:val="006B1511"/>
    <w:rsid w:val="006B3605"/>
    <w:rsid w:val="006C09A3"/>
    <w:rsid w:val="006D12CF"/>
    <w:rsid w:val="006F2C00"/>
    <w:rsid w:val="006F43B2"/>
    <w:rsid w:val="006F7081"/>
    <w:rsid w:val="006F73B0"/>
    <w:rsid w:val="00700BD7"/>
    <w:rsid w:val="00711944"/>
    <w:rsid w:val="00711B29"/>
    <w:rsid w:val="00714316"/>
    <w:rsid w:val="007147C6"/>
    <w:rsid w:val="00716478"/>
    <w:rsid w:val="00717EDD"/>
    <w:rsid w:val="007209FB"/>
    <w:rsid w:val="00724705"/>
    <w:rsid w:val="0072491B"/>
    <w:rsid w:val="00726931"/>
    <w:rsid w:val="00730DF3"/>
    <w:rsid w:val="0074049F"/>
    <w:rsid w:val="00747F7B"/>
    <w:rsid w:val="00765634"/>
    <w:rsid w:val="00765BDF"/>
    <w:rsid w:val="007723C8"/>
    <w:rsid w:val="00772DF2"/>
    <w:rsid w:val="00781BD2"/>
    <w:rsid w:val="007828B2"/>
    <w:rsid w:val="00784920"/>
    <w:rsid w:val="0079151B"/>
    <w:rsid w:val="007A5C46"/>
    <w:rsid w:val="007A739E"/>
    <w:rsid w:val="007B4C2A"/>
    <w:rsid w:val="007C19F9"/>
    <w:rsid w:val="007C2186"/>
    <w:rsid w:val="007C3E73"/>
    <w:rsid w:val="007D18B4"/>
    <w:rsid w:val="007D3F3A"/>
    <w:rsid w:val="007D563E"/>
    <w:rsid w:val="007E4F21"/>
    <w:rsid w:val="00804E9C"/>
    <w:rsid w:val="00805E13"/>
    <w:rsid w:val="00814877"/>
    <w:rsid w:val="00816485"/>
    <w:rsid w:val="00821502"/>
    <w:rsid w:val="0082659B"/>
    <w:rsid w:val="00831B20"/>
    <w:rsid w:val="00832513"/>
    <w:rsid w:val="00847377"/>
    <w:rsid w:val="00851819"/>
    <w:rsid w:val="00851B50"/>
    <w:rsid w:val="00854CBD"/>
    <w:rsid w:val="00855EB7"/>
    <w:rsid w:val="0085614C"/>
    <w:rsid w:val="00856C3A"/>
    <w:rsid w:val="00863734"/>
    <w:rsid w:val="008654D2"/>
    <w:rsid w:val="0087266C"/>
    <w:rsid w:val="00876698"/>
    <w:rsid w:val="00895CD2"/>
    <w:rsid w:val="00897474"/>
    <w:rsid w:val="008A7315"/>
    <w:rsid w:val="008B3B3C"/>
    <w:rsid w:val="008B7CA4"/>
    <w:rsid w:val="008C0724"/>
    <w:rsid w:val="008D6A08"/>
    <w:rsid w:val="008D6A1B"/>
    <w:rsid w:val="008E3B57"/>
    <w:rsid w:val="008E61E3"/>
    <w:rsid w:val="008F6986"/>
    <w:rsid w:val="00910E40"/>
    <w:rsid w:val="0092717B"/>
    <w:rsid w:val="00945564"/>
    <w:rsid w:val="00946897"/>
    <w:rsid w:val="009502D8"/>
    <w:rsid w:val="00950CB1"/>
    <w:rsid w:val="009513BC"/>
    <w:rsid w:val="009522A6"/>
    <w:rsid w:val="00952EA5"/>
    <w:rsid w:val="0095305A"/>
    <w:rsid w:val="009648A7"/>
    <w:rsid w:val="009661A7"/>
    <w:rsid w:val="00970BAA"/>
    <w:rsid w:val="0097257B"/>
    <w:rsid w:val="00974712"/>
    <w:rsid w:val="009765D3"/>
    <w:rsid w:val="00982C1F"/>
    <w:rsid w:val="009852B8"/>
    <w:rsid w:val="00985C99"/>
    <w:rsid w:val="0099672A"/>
    <w:rsid w:val="009A0F53"/>
    <w:rsid w:val="009A1331"/>
    <w:rsid w:val="009A4886"/>
    <w:rsid w:val="009A6D7B"/>
    <w:rsid w:val="009A7C3E"/>
    <w:rsid w:val="009B059C"/>
    <w:rsid w:val="009B22AA"/>
    <w:rsid w:val="009B66A8"/>
    <w:rsid w:val="009B75F8"/>
    <w:rsid w:val="009C087F"/>
    <w:rsid w:val="009C2C7D"/>
    <w:rsid w:val="009C454A"/>
    <w:rsid w:val="009C4D9A"/>
    <w:rsid w:val="009C6F47"/>
    <w:rsid w:val="009D769E"/>
    <w:rsid w:val="009E7820"/>
    <w:rsid w:val="009F107A"/>
    <w:rsid w:val="009F67FF"/>
    <w:rsid w:val="009F71FF"/>
    <w:rsid w:val="00A00FDD"/>
    <w:rsid w:val="00A0301F"/>
    <w:rsid w:val="00A11393"/>
    <w:rsid w:val="00A20746"/>
    <w:rsid w:val="00A43E83"/>
    <w:rsid w:val="00A4477A"/>
    <w:rsid w:val="00A52200"/>
    <w:rsid w:val="00A64393"/>
    <w:rsid w:val="00A66A4F"/>
    <w:rsid w:val="00A724E1"/>
    <w:rsid w:val="00A7432C"/>
    <w:rsid w:val="00A7630E"/>
    <w:rsid w:val="00A828F8"/>
    <w:rsid w:val="00A9013D"/>
    <w:rsid w:val="00A9123E"/>
    <w:rsid w:val="00A95436"/>
    <w:rsid w:val="00A96EA0"/>
    <w:rsid w:val="00AA30F1"/>
    <w:rsid w:val="00AA6B65"/>
    <w:rsid w:val="00AA7DF6"/>
    <w:rsid w:val="00AB615E"/>
    <w:rsid w:val="00AC4806"/>
    <w:rsid w:val="00AC5862"/>
    <w:rsid w:val="00AD18CB"/>
    <w:rsid w:val="00AD313C"/>
    <w:rsid w:val="00AE46C7"/>
    <w:rsid w:val="00AE74DA"/>
    <w:rsid w:val="00AF5518"/>
    <w:rsid w:val="00B04D2F"/>
    <w:rsid w:val="00B16D73"/>
    <w:rsid w:val="00B2499B"/>
    <w:rsid w:val="00B24A1D"/>
    <w:rsid w:val="00B255B4"/>
    <w:rsid w:val="00B31E77"/>
    <w:rsid w:val="00B32196"/>
    <w:rsid w:val="00B35D5C"/>
    <w:rsid w:val="00B545D8"/>
    <w:rsid w:val="00B5553F"/>
    <w:rsid w:val="00B63E59"/>
    <w:rsid w:val="00B674A8"/>
    <w:rsid w:val="00B724B6"/>
    <w:rsid w:val="00B76296"/>
    <w:rsid w:val="00B77EEC"/>
    <w:rsid w:val="00B77FBA"/>
    <w:rsid w:val="00B81175"/>
    <w:rsid w:val="00B83E8C"/>
    <w:rsid w:val="00B86D71"/>
    <w:rsid w:val="00B939AC"/>
    <w:rsid w:val="00B9458F"/>
    <w:rsid w:val="00BA3F27"/>
    <w:rsid w:val="00BA4988"/>
    <w:rsid w:val="00BB2AE5"/>
    <w:rsid w:val="00BB2E90"/>
    <w:rsid w:val="00BC37E9"/>
    <w:rsid w:val="00BD7D72"/>
    <w:rsid w:val="00BE3011"/>
    <w:rsid w:val="00BE6CD7"/>
    <w:rsid w:val="00BF1C87"/>
    <w:rsid w:val="00C004B9"/>
    <w:rsid w:val="00C01562"/>
    <w:rsid w:val="00C02BCA"/>
    <w:rsid w:val="00C02E59"/>
    <w:rsid w:val="00C039AB"/>
    <w:rsid w:val="00C049F7"/>
    <w:rsid w:val="00C119E8"/>
    <w:rsid w:val="00C13981"/>
    <w:rsid w:val="00C23894"/>
    <w:rsid w:val="00C377EC"/>
    <w:rsid w:val="00C456DE"/>
    <w:rsid w:val="00C64B9D"/>
    <w:rsid w:val="00C70168"/>
    <w:rsid w:val="00C72BF0"/>
    <w:rsid w:val="00C73C42"/>
    <w:rsid w:val="00C814DE"/>
    <w:rsid w:val="00C83368"/>
    <w:rsid w:val="00CB46A3"/>
    <w:rsid w:val="00CB71EB"/>
    <w:rsid w:val="00CC42AB"/>
    <w:rsid w:val="00CD1052"/>
    <w:rsid w:val="00D06490"/>
    <w:rsid w:val="00D06FD9"/>
    <w:rsid w:val="00D07E7C"/>
    <w:rsid w:val="00D07E85"/>
    <w:rsid w:val="00D11FA5"/>
    <w:rsid w:val="00D16EDE"/>
    <w:rsid w:val="00D235FF"/>
    <w:rsid w:val="00D27B32"/>
    <w:rsid w:val="00D31828"/>
    <w:rsid w:val="00D326CE"/>
    <w:rsid w:val="00D361EC"/>
    <w:rsid w:val="00D416C4"/>
    <w:rsid w:val="00D4188D"/>
    <w:rsid w:val="00D50309"/>
    <w:rsid w:val="00D553BB"/>
    <w:rsid w:val="00D56BD5"/>
    <w:rsid w:val="00D619D2"/>
    <w:rsid w:val="00D61D16"/>
    <w:rsid w:val="00D62C5C"/>
    <w:rsid w:val="00D62C9E"/>
    <w:rsid w:val="00D63E89"/>
    <w:rsid w:val="00D710FC"/>
    <w:rsid w:val="00D73E07"/>
    <w:rsid w:val="00D74AB3"/>
    <w:rsid w:val="00D82FE7"/>
    <w:rsid w:val="00D90156"/>
    <w:rsid w:val="00D907D9"/>
    <w:rsid w:val="00D92316"/>
    <w:rsid w:val="00D94AC9"/>
    <w:rsid w:val="00D970A9"/>
    <w:rsid w:val="00DA0470"/>
    <w:rsid w:val="00DA55EA"/>
    <w:rsid w:val="00DB53D8"/>
    <w:rsid w:val="00DB5488"/>
    <w:rsid w:val="00DC6E98"/>
    <w:rsid w:val="00DC7221"/>
    <w:rsid w:val="00DD3D4D"/>
    <w:rsid w:val="00DE07D5"/>
    <w:rsid w:val="00DE1CCA"/>
    <w:rsid w:val="00DF2981"/>
    <w:rsid w:val="00DF44BE"/>
    <w:rsid w:val="00DF5862"/>
    <w:rsid w:val="00E0144E"/>
    <w:rsid w:val="00E01C77"/>
    <w:rsid w:val="00E03D27"/>
    <w:rsid w:val="00E13436"/>
    <w:rsid w:val="00E14832"/>
    <w:rsid w:val="00E2693E"/>
    <w:rsid w:val="00E3174E"/>
    <w:rsid w:val="00E34A42"/>
    <w:rsid w:val="00E41F76"/>
    <w:rsid w:val="00E5038D"/>
    <w:rsid w:val="00E579A9"/>
    <w:rsid w:val="00E86979"/>
    <w:rsid w:val="00E86C96"/>
    <w:rsid w:val="00E93E7E"/>
    <w:rsid w:val="00E97ACC"/>
    <w:rsid w:val="00EA7960"/>
    <w:rsid w:val="00EB36E0"/>
    <w:rsid w:val="00EB4255"/>
    <w:rsid w:val="00EB5D05"/>
    <w:rsid w:val="00EB6BCE"/>
    <w:rsid w:val="00EC1BD4"/>
    <w:rsid w:val="00EC2017"/>
    <w:rsid w:val="00EC29E3"/>
    <w:rsid w:val="00ED11A3"/>
    <w:rsid w:val="00EE101E"/>
    <w:rsid w:val="00EF1260"/>
    <w:rsid w:val="00EF61BD"/>
    <w:rsid w:val="00EF6E9C"/>
    <w:rsid w:val="00F01A66"/>
    <w:rsid w:val="00F025F7"/>
    <w:rsid w:val="00F04F27"/>
    <w:rsid w:val="00F07279"/>
    <w:rsid w:val="00F07F93"/>
    <w:rsid w:val="00F12DE3"/>
    <w:rsid w:val="00F140CE"/>
    <w:rsid w:val="00F169CD"/>
    <w:rsid w:val="00F222B0"/>
    <w:rsid w:val="00F22A95"/>
    <w:rsid w:val="00F2339D"/>
    <w:rsid w:val="00F234C3"/>
    <w:rsid w:val="00F23D4B"/>
    <w:rsid w:val="00F326F0"/>
    <w:rsid w:val="00F32B61"/>
    <w:rsid w:val="00F343F3"/>
    <w:rsid w:val="00F37C69"/>
    <w:rsid w:val="00F42296"/>
    <w:rsid w:val="00F42DF0"/>
    <w:rsid w:val="00F43176"/>
    <w:rsid w:val="00F50E9C"/>
    <w:rsid w:val="00F52BED"/>
    <w:rsid w:val="00F54237"/>
    <w:rsid w:val="00F601B5"/>
    <w:rsid w:val="00F61FC6"/>
    <w:rsid w:val="00F67F37"/>
    <w:rsid w:val="00F8048E"/>
    <w:rsid w:val="00F92D5E"/>
    <w:rsid w:val="00FA1E32"/>
    <w:rsid w:val="00FA3EA0"/>
    <w:rsid w:val="00FA5216"/>
    <w:rsid w:val="00FA7628"/>
    <w:rsid w:val="00FB181A"/>
    <w:rsid w:val="00FB256E"/>
    <w:rsid w:val="00FC2A1B"/>
    <w:rsid w:val="00FE0C9D"/>
    <w:rsid w:val="00FE1164"/>
    <w:rsid w:val="00FE2EB7"/>
    <w:rsid w:val="00FE3ADC"/>
    <w:rsid w:val="00FE552B"/>
    <w:rsid w:val="00FF3B03"/>
    <w:rsid w:val="00FF5D9D"/>
    <w:rsid w:val="00FF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EC4444"/>
  <w15:docId w15:val="{D8634784-8879-449B-9977-F876336A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1B"/>
    <w:pPr>
      <w:suppressAutoHyphens/>
    </w:pPr>
    <w:rPr>
      <w:sz w:val="24"/>
      <w:szCs w:val="24"/>
    </w:rPr>
  </w:style>
  <w:style w:type="paragraph" w:styleId="Heading5">
    <w:name w:val="heading 5"/>
    <w:basedOn w:val="Normal"/>
    <w:next w:val="Normal"/>
    <w:qFormat/>
    <w:rsid w:val="000E3C61"/>
    <w:pPr>
      <w:keepNext/>
      <w:numPr>
        <w:ilvl w:val="4"/>
        <w:numId w:val="1"/>
      </w:numP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E3C61"/>
  </w:style>
  <w:style w:type="character" w:customStyle="1" w:styleId="WW8Num1z1">
    <w:name w:val="WW8Num1z1"/>
    <w:rsid w:val="000E3C61"/>
  </w:style>
  <w:style w:type="character" w:customStyle="1" w:styleId="WW8Num1z2">
    <w:name w:val="WW8Num1z2"/>
    <w:rsid w:val="000E3C61"/>
  </w:style>
  <w:style w:type="character" w:customStyle="1" w:styleId="WW8Num1z3">
    <w:name w:val="WW8Num1z3"/>
    <w:rsid w:val="000E3C61"/>
  </w:style>
  <w:style w:type="character" w:customStyle="1" w:styleId="WW8Num1z4">
    <w:name w:val="WW8Num1z4"/>
    <w:rsid w:val="000E3C61"/>
  </w:style>
  <w:style w:type="character" w:customStyle="1" w:styleId="WW8Num1z5">
    <w:name w:val="WW8Num1z5"/>
    <w:rsid w:val="000E3C61"/>
  </w:style>
  <w:style w:type="character" w:customStyle="1" w:styleId="WW8Num1z6">
    <w:name w:val="WW8Num1z6"/>
    <w:rsid w:val="000E3C61"/>
  </w:style>
  <w:style w:type="character" w:customStyle="1" w:styleId="WW8Num1z7">
    <w:name w:val="WW8Num1z7"/>
    <w:rsid w:val="000E3C61"/>
  </w:style>
  <w:style w:type="character" w:customStyle="1" w:styleId="WW8Num1z8">
    <w:name w:val="WW8Num1z8"/>
    <w:rsid w:val="000E3C61"/>
  </w:style>
  <w:style w:type="character" w:customStyle="1" w:styleId="Heading5Char">
    <w:name w:val="Heading 5 Char"/>
    <w:rsid w:val="000E3C61"/>
    <w:rPr>
      <w:rFonts w:ascii="Times New Roman" w:eastAsia="Times New Roman" w:hAnsi="Times New Roman" w:cs="Times New Roman"/>
      <w:b/>
      <w:bCs/>
      <w:sz w:val="24"/>
      <w:szCs w:val="24"/>
      <w:u w:val="single"/>
      <w:lang w:val="en-GB" w:eastAsia="en-GB"/>
    </w:rPr>
  </w:style>
  <w:style w:type="character" w:styleId="Hyperlink">
    <w:name w:val="Hyperlink"/>
    <w:rsid w:val="000E3C61"/>
    <w:rPr>
      <w:color w:val="0000FF"/>
      <w:u w:val="single"/>
    </w:rPr>
  </w:style>
  <w:style w:type="paragraph" w:customStyle="1" w:styleId="Heading">
    <w:name w:val="Heading"/>
    <w:basedOn w:val="Normal"/>
    <w:next w:val="BodyText"/>
    <w:rsid w:val="000E3C61"/>
    <w:pPr>
      <w:keepNext/>
      <w:spacing w:before="240" w:after="120"/>
    </w:pPr>
    <w:rPr>
      <w:rFonts w:ascii="Liberation Sans" w:eastAsia="Microsoft YaHei" w:hAnsi="Liberation Sans" w:cs="Lucida Sans"/>
      <w:sz w:val="28"/>
      <w:szCs w:val="28"/>
    </w:rPr>
  </w:style>
  <w:style w:type="paragraph" w:styleId="BodyText">
    <w:name w:val="Body Text"/>
    <w:basedOn w:val="Normal"/>
    <w:rsid w:val="000E3C61"/>
    <w:pPr>
      <w:spacing w:after="140" w:line="288" w:lineRule="auto"/>
    </w:pPr>
  </w:style>
  <w:style w:type="paragraph" w:styleId="List">
    <w:name w:val="List"/>
    <w:basedOn w:val="BodyText"/>
    <w:rsid w:val="000E3C61"/>
    <w:rPr>
      <w:rFonts w:cs="Lucida Sans"/>
    </w:rPr>
  </w:style>
  <w:style w:type="paragraph" w:styleId="Caption">
    <w:name w:val="caption"/>
    <w:basedOn w:val="Normal"/>
    <w:qFormat/>
    <w:rsid w:val="000E3C61"/>
    <w:pPr>
      <w:suppressLineNumbers/>
      <w:spacing w:before="120" w:after="120"/>
    </w:pPr>
    <w:rPr>
      <w:rFonts w:cs="Lucida Sans"/>
      <w:i/>
      <w:iCs/>
    </w:rPr>
  </w:style>
  <w:style w:type="paragraph" w:customStyle="1" w:styleId="Index">
    <w:name w:val="Index"/>
    <w:basedOn w:val="Normal"/>
    <w:rsid w:val="000E3C61"/>
    <w:pPr>
      <w:suppressLineNumbers/>
    </w:pPr>
    <w:rPr>
      <w:rFonts w:cs="Lucida Sans"/>
    </w:rPr>
  </w:style>
  <w:style w:type="paragraph" w:styleId="NormalWeb">
    <w:name w:val="Normal (Web)"/>
    <w:basedOn w:val="Normal"/>
    <w:uiPriority w:val="99"/>
    <w:unhideWhenUsed/>
    <w:rsid w:val="003F1857"/>
    <w:pPr>
      <w:suppressAutoHyphens w:val="0"/>
      <w:spacing w:before="100" w:beforeAutospacing="1" w:after="100" w:afterAutospacing="1"/>
    </w:pPr>
  </w:style>
  <w:style w:type="character" w:styleId="UnresolvedMention">
    <w:name w:val="Unresolved Mention"/>
    <w:uiPriority w:val="99"/>
    <w:semiHidden/>
    <w:unhideWhenUsed/>
    <w:rsid w:val="000A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ke-moloney.com/media" TargetMode="External"/><Relationship Id="rId3" Type="http://schemas.openxmlformats.org/officeDocument/2006/relationships/styles" Target="styles.xml"/><Relationship Id="rId7" Type="http://schemas.openxmlformats.org/officeDocument/2006/relationships/hyperlink" Target="mailto:Michael@mike-molon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_\Documents\CSGreleases0216\Samp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04F2F-BD8C-4745-B58C-2854004E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1.dotx</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Bishop</dc:creator>
  <cp:keywords/>
  <dc:description/>
  <cp:lastModifiedBy>joe Baker</cp:lastModifiedBy>
  <cp:revision>2</cp:revision>
  <cp:lastPrinted>2021-05-18T22:02:00Z</cp:lastPrinted>
  <dcterms:created xsi:type="dcterms:W3CDTF">2021-06-30T11:14:00Z</dcterms:created>
  <dcterms:modified xsi:type="dcterms:W3CDTF">2021-06-30T11:14:00Z</dcterms:modified>
</cp:coreProperties>
</file>